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6373" w14:textId="77777777" w:rsidR="002B4C17" w:rsidRDefault="00D91CD2">
      <w:pPr>
        <w:autoSpaceDE w:val="0"/>
        <w:ind w:left="0" w:firstLine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8"/>
          <w:szCs w:val="28"/>
        </w:rPr>
        <w:t>OBECNÍ ÚŘAD OUDOLEŇ</w:t>
      </w:r>
    </w:p>
    <w:p w14:paraId="2FBA1E9A" w14:textId="77777777" w:rsidR="002B4C17" w:rsidRDefault="00D91CD2">
      <w:pPr>
        <w:autoSpaceDE w:val="0"/>
        <w:ind w:left="0" w:firstLine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Oudoleň 123, 582 24 Oudoleň</w:t>
      </w:r>
    </w:p>
    <w:p w14:paraId="1234BC1C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-------------------------------------------------------------------------------------------------</w:t>
      </w:r>
    </w:p>
    <w:p w14:paraId="0C214090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8"/>
          <w:szCs w:val="28"/>
        </w:rPr>
      </w:pPr>
    </w:p>
    <w:p w14:paraId="72B6853D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ŽÁDOST O POVOLENÍ KÁCENÍ DŘEVIN ROSTOUCÍCH MIMO LES</w:t>
      </w:r>
    </w:p>
    <w:p w14:paraId="5F226673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45C13C31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212F0BA7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ŽADATEL: _________________________________________________________________</w:t>
      </w:r>
    </w:p>
    <w:p w14:paraId="24DED611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13C72032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DATUM NAROZENÍ: ___________</w:t>
      </w:r>
      <w:r>
        <w:rPr>
          <w:rFonts w:ascii="TimesNewRoman" w:hAnsi="TimesNewRoman" w:cs="TimesNewRoman"/>
          <w:sz w:val="24"/>
          <w:szCs w:val="24"/>
        </w:rPr>
        <w:t>_____________________________________________</w:t>
      </w:r>
    </w:p>
    <w:p w14:paraId="592AE5B8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5DBBAF97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ADRESA: __________________________________________________________________</w:t>
      </w:r>
    </w:p>
    <w:p w14:paraId="044C1557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75DB6A24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KONTAKT (telefon, e-mail): ___________________________________________________</w:t>
      </w:r>
    </w:p>
    <w:p w14:paraId="7D83E87A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487A84D5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Žádám o povolení ke kácení dřevin </w:t>
      </w:r>
      <w:r>
        <w:rPr>
          <w:rFonts w:ascii="TimesNewRoman" w:hAnsi="TimesNewRoman" w:cs="TimesNewRoman"/>
          <w:sz w:val="24"/>
          <w:szCs w:val="24"/>
        </w:rPr>
        <w:t>rostoucích mimo les v souladu s ustanovením § 8 odst. 1</w:t>
      </w:r>
    </w:p>
    <w:p w14:paraId="1F46CA9B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zákona ČNR č. 114/1992 Sb., o ochraně přírody a krajiny, ve znění pozdějších předpisů.</w:t>
      </w:r>
    </w:p>
    <w:p w14:paraId="79D74D02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53B2487A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Jedná se o následující dřeviny:</w:t>
      </w:r>
    </w:p>
    <w:p w14:paraId="799348CF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750"/>
        <w:gridCol w:w="2754"/>
        <w:gridCol w:w="1539"/>
        <w:gridCol w:w="1948"/>
      </w:tblGrid>
      <w:tr w:rsidR="002B4C17" w14:paraId="2A90CE91" w14:textId="77777777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1AE5" w14:textId="77777777" w:rsidR="002B4C17" w:rsidRDefault="00D91CD2">
            <w:pPr>
              <w:autoSpaceDE w:val="0"/>
              <w:ind w:left="0"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Druh dřeviny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9A08" w14:textId="77777777" w:rsidR="002B4C17" w:rsidRDefault="00D91CD2">
            <w:pPr>
              <w:autoSpaceDE w:val="0"/>
              <w:ind w:left="0"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Počet kusů</w:t>
            </w:r>
          </w:p>
          <w:p w14:paraId="186B12C1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3487" w14:textId="77777777" w:rsidR="002B4C17" w:rsidRDefault="00D91CD2">
            <w:pPr>
              <w:autoSpaceDE w:val="0"/>
              <w:ind w:left="0"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Obvod kmene ve výšce 130 cm od země (u keřů</w:t>
            </w:r>
          </w:p>
          <w:p w14:paraId="4EDB04A5" w14:textId="77777777" w:rsidR="002B4C17" w:rsidRDefault="00D91CD2">
            <w:pPr>
              <w:autoSpaceDE w:val="0"/>
              <w:ind w:left="0" w:firstLine="0"/>
              <w:jc w:val="center"/>
            </w:pPr>
            <w:r>
              <w:rPr>
                <w:rFonts w:ascii="TimesNewRoman" w:hAnsi="TimesNewRoman" w:cs="TimesNewRoman"/>
                <w:sz w:val="24"/>
                <w:szCs w:val="24"/>
              </w:rPr>
              <w:t>velikost p</w:t>
            </w:r>
            <w:r>
              <w:rPr>
                <w:rFonts w:ascii="TimesNewRoman" w:hAnsi="TimesNewRoman" w:cs="TimesNewRoman"/>
                <w:sz w:val="24"/>
                <w:szCs w:val="24"/>
              </w:rPr>
              <w:t>lochy v m</w:t>
            </w:r>
            <w:r>
              <w:rPr>
                <w:rFonts w:ascii="TimesNewRoman" w:hAnsi="TimesNewRoman" w:cs="TimesNew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434E1378" w14:textId="77777777" w:rsidR="002B4C17" w:rsidRDefault="002B4C17">
            <w:pPr>
              <w:autoSpaceDE w:val="0"/>
              <w:ind w:left="0"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C128" w14:textId="77777777" w:rsidR="002B4C17" w:rsidRDefault="00D91CD2">
            <w:pPr>
              <w:autoSpaceDE w:val="0"/>
              <w:ind w:left="0"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Parcelní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číslo  pozemku</w:t>
            </w:r>
            <w:proofErr w:type="gramEnd"/>
          </w:p>
          <w:p w14:paraId="32F7D7DA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8223" w14:textId="77777777" w:rsidR="002B4C17" w:rsidRDefault="00D91CD2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Katastrální území</w:t>
            </w:r>
          </w:p>
          <w:p w14:paraId="1F2D5E8B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B4C17" w14:paraId="53EDD8D3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162E0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E8D2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71AA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7B7E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90D4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B4C17" w14:paraId="64F5E480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FF41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40F9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5A90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1270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4182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B4C17" w14:paraId="25B45FB1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FF41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4B03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893B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7FCA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3CD4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B4C17" w14:paraId="443FDA74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D881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801D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BBAA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4E95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A4A3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60AC7ACA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53EF91BD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Odůvodnění žádosti:</w:t>
      </w:r>
    </w:p>
    <w:p w14:paraId="28B6F141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14:paraId="0D520C2E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1FA9F1B7" w14:textId="77777777" w:rsidR="002B4C17" w:rsidRDefault="00D91CD2">
      <w:pPr>
        <w:ind w:hanging="709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14:paraId="55AACB60" w14:textId="77777777" w:rsidR="002B4C17" w:rsidRDefault="002B4C17">
      <w:pPr>
        <w:ind w:hanging="709"/>
      </w:pPr>
    </w:p>
    <w:p w14:paraId="1449102C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51FE29D8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1E9836B6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Náhradní výsadba bude provedena na pozemku: ____________________________________</w:t>
      </w:r>
    </w:p>
    <w:p w14:paraId="5077A587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19161BD7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následujících dřevin:</w:t>
      </w:r>
    </w:p>
    <w:p w14:paraId="0036BAE3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4EAC3748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14:paraId="3FD1B46D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6B0397B5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03DFD9FE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Oudoleni dne: ____________________</w:t>
      </w:r>
      <w:r>
        <w:rPr>
          <w:rFonts w:ascii="TimesNewRoman" w:hAnsi="TimesNewRoman" w:cs="TimesNewRoman"/>
          <w:sz w:val="24"/>
          <w:szCs w:val="24"/>
        </w:rPr>
        <w:tab/>
        <w:t>Podpis žadatele: __________________________</w:t>
      </w:r>
    </w:p>
    <w:p w14:paraId="3DBA93A8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39BF5837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7CA81B0E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Přílohy k žádosti:</w:t>
      </w:r>
    </w:p>
    <w:p w14:paraId="5822E990" w14:textId="77777777" w:rsidR="002B4C17" w:rsidRDefault="00D91CD2">
      <w:pPr>
        <w:pStyle w:val="Odstavecseseznamem"/>
        <w:numPr>
          <w:ilvl w:val="0"/>
          <w:numId w:val="1"/>
        </w:numPr>
        <w:autoSpaceDE w:val="0"/>
        <w:ind w:left="567" w:hanging="283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Situační nákres nebo snímek pozemkové mapy se zakreslenými dřevinami.</w:t>
      </w:r>
    </w:p>
    <w:p w14:paraId="4E670E5B" w14:textId="77777777" w:rsidR="002B4C17" w:rsidRDefault="00D91CD2">
      <w:pPr>
        <w:pStyle w:val="Odstavecseseznamem"/>
        <w:numPr>
          <w:ilvl w:val="0"/>
          <w:numId w:val="1"/>
        </w:numPr>
        <w:ind w:left="567" w:hanging="283"/>
      </w:pPr>
      <w:r>
        <w:rPr>
          <w:rFonts w:ascii="TimesNewRoman" w:hAnsi="TimesNewRoman" w:cs="TimesNewRoman"/>
          <w:sz w:val="24"/>
          <w:szCs w:val="24"/>
        </w:rPr>
        <w:t>V příp</w:t>
      </w:r>
      <w:r>
        <w:rPr>
          <w:rFonts w:ascii="TimesNewRoman" w:hAnsi="TimesNewRoman" w:cs="TimesNewRoman"/>
          <w:sz w:val="24"/>
          <w:szCs w:val="24"/>
        </w:rPr>
        <w:t>adě více vlastníků pozemku, souhlas všech spoluvlastníků s kácením</w:t>
      </w:r>
    </w:p>
    <w:p w14:paraId="629E991D" w14:textId="77777777" w:rsidR="002B4C17" w:rsidRDefault="00D91CD2">
      <w:pPr>
        <w:pStyle w:val="Odstavecseseznamem"/>
        <w:numPr>
          <w:ilvl w:val="0"/>
          <w:numId w:val="1"/>
        </w:numPr>
        <w:ind w:left="567" w:hanging="283"/>
      </w:pPr>
      <w:r>
        <w:rPr>
          <w:rFonts w:ascii="TimesNewRoman" w:hAnsi="TimesNewRoman" w:cs="TimesNewRoman"/>
          <w:sz w:val="24"/>
          <w:szCs w:val="24"/>
        </w:rPr>
        <w:t>V případě, že žadatel není vlastník pozemku, souhlas vlastníka pozemku s kácením.</w:t>
      </w:r>
    </w:p>
    <w:sectPr w:rsidR="002B4C17">
      <w:pgSz w:w="11906" w:h="16838"/>
      <w:pgMar w:top="851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CBA4" w14:textId="77777777" w:rsidR="00D91CD2" w:rsidRDefault="00D91CD2">
      <w:r>
        <w:separator/>
      </w:r>
    </w:p>
  </w:endnote>
  <w:endnote w:type="continuationSeparator" w:id="0">
    <w:p w14:paraId="32B133E2" w14:textId="77777777" w:rsidR="00D91CD2" w:rsidRDefault="00D9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509AF" w14:textId="77777777" w:rsidR="00D91CD2" w:rsidRDefault="00D91CD2">
      <w:r>
        <w:rPr>
          <w:color w:val="000000"/>
        </w:rPr>
        <w:separator/>
      </w:r>
    </w:p>
  </w:footnote>
  <w:footnote w:type="continuationSeparator" w:id="0">
    <w:p w14:paraId="3A22FE15" w14:textId="77777777" w:rsidR="00D91CD2" w:rsidRDefault="00D9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C27"/>
    <w:multiLevelType w:val="multilevel"/>
    <w:tmpl w:val="22D0FB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4C17"/>
    <w:rsid w:val="002B4C17"/>
    <w:rsid w:val="00B50FC8"/>
    <w:rsid w:val="00D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985C"/>
  <w15:docId w15:val="{0662E57C-62A8-425C-B3BF-7278EB1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ind w:left="709" w:hanging="142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dc:description/>
  <cp:lastModifiedBy>hlavni</cp:lastModifiedBy>
  <cp:revision>2</cp:revision>
  <cp:lastPrinted>2017-08-03T10:34:00Z</cp:lastPrinted>
  <dcterms:created xsi:type="dcterms:W3CDTF">2020-03-12T12:35:00Z</dcterms:created>
  <dcterms:modified xsi:type="dcterms:W3CDTF">2020-03-12T12:35:00Z</dcterms:modified>
</cp:coreProperties>
</file>